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61" w:rsidRDefault="006C5E61" w:rsidP="00917A56">
      <w:pPr>
        <w:pStyle w:val="NormalWeb"/>
        <w:rPr>
          <w:sz w:val="28"/>
          <w:szCs w:val="28"/>
        </w:rPr>
      </w:pPr>
    </w:p>
    <w:p w:rsidR="006C5E61" w:rsidRPr="00917A56" w:rsidRDefault="006C5E61" w:rsidP="007A2FA2">
      <w:pPr>
        <w:pStyle w:val="NormalWeb"/>
        <w:ind w:firstLineChars="500" w:firstLine="31680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</w:t>
      </w:r>
      <w:r w:rsidRPr="00917A56">
        <w:rPr>
          <w:b/>
          <w:sz w:val="44"/>
          <w:szCs w:val="44"/>
        </w:rPr>
        <w:t xml:space="preserve"> </w:t>
      </w:r>
      <w:r w:rsidRPr="00917A56">
        <w:rPr>
          <w:rFonts w:hint="eastAsia"/>
          <w:b/>
          <w:sz w:val="44"/>
          <w:szCs w:val="44"/>
        </w:rPr>
        <w:t>报</w:t>
      </w:r>
      <w:r w:rsidRPr="00917A56">
        <w:rPr>
          <w:b/>
          <w:sz w:val="44"/>
          <w:szCs w:val="44"/>
        </w:rPr>
        <w:t xml:space="preserve"> </w:t>
      </w:r>
      <w:r w:rsidRPr="00917A56">
        <w:rPr>
          <w:rFonts w:hint="eastAsia"/>
          <w:b/>
          <w:sz w:val="44"/>
          <w:szCs w:val="44"/>
        </w:rPr>
        <w:t>名</w:t>
      </w:r>
      <w:r w:rsidRPr="00917A56">
        <w:rPr>
          <w:b/>
          <w:sz w:val="44"/>
          <w:szCs w:val="44"/>
        </w:rPr>
        <w:t xml:space="preserve"> </w:t>
      </w:r>
      <w:r w:rsidRPr="00917A56">
        <w:rPr>
          <w:rFonts w:hint="eastAsia"/>
          <w:b/>
          <w:sz w:val="44"/>
          <w:szCs w:val="44"/>
        </w:rPr>
        <w:t>回</w:t>
      </w:r>
      <w:r w:rsidRPr="00917A56">
        <w:rPr>
          <w:b/>
          <w:sz w:val="44"/>
          <w:szCs w:val="44"/>
        </w:rPr>
        <w:t xml:space="preserve"> </w:t>
      </w:r>
      <w:r w:rsidRPr="00917A56">
        <w:rPr>
          <w:rFonts w:hint="eastAsia"/>
          <w:b/>
          <w:sz w:val="44"/>
          <w:szCs w:val="44"/>
        </w:rPr>
        <w:t>执</w:t>
      </w:r>
      <w:r w:rsidRPr="00917A56">
        <w:rPr>
          <w:b/>
          <w:sz w:val="44"/>
          <w:szCs w:val="44"/>
        </w:rPr>
        <w:t xml:space="preserve"> </w:t>
      </w:r>
      <w:r w:rsidRPr="00917A56">
        <w:rPr>
          <w:rFonts w:hint="eastAsia"/>
          <w:b/>
          <w:sz w:val="44"/>
          <w:szCs w:val="44"/>
        </w:rPr>
        <w:t>表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693"/>
        <w:gridCol w:w="1985"/>
        <w:gridCol w:w="3911"/>
      </w:tblGrid>
      <w:tr w:rsidR="006C5E61" w:rsidTr="006F7605">
        <w:trPr>
          <w:jc w:val="right"/>
        </w:trPr>
        <w:tc>
          <w:tcPr>
            <w:tcW w:w="10682" w:type="dxa"/>
            <w:gridSpan w:val="4"/>
          </w:tcPr>
          <w:p w:rsidR="006C5E61" w:rsidRPr="006F7605" w:rsidRDefault="006C5E61" w:rsidP="006F7605">
            <w:pPr>
              <w:pStyle w:val="NormalWeb"/>
              <w:jc w:val="center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参会者资料</w:t>
            </w:r>
          </w:p>
        </w:tc>
      </w:tr>
      <w:tr w:rsidR="006C5E61" w:rsidTr="006F7605">
        <w:trPr>
          <w:jc w:val="right"/>
        </w:trPr>
        <w:tc>
          <w:tcPr>
            <w:tcW w:w="2093" w:type="dxa"/>
          </w:tcPr>
          <w:p w:rsidR="006C5E61" w:rsidRPr="006F7605" w:rsidRDefault="006C5E61" w:rsidP="006F7605">
            <w:pPr>
              <w:pStyle w:val="NormalWeb"/>
              <w:jc w:val="center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589" w:type="dxa"/>
            <w:gridSpan w:val="3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</w:p>
        </w:tc>
      </w:tr>
      <w:tr w:rsidR="006C5E61" w:rsidTr="006F7605">
        <w:trPr>
          <w:jc w:val="right"/>
        </w:trPr>
        <w:tc>
          <w:tcPr>
            <w:tcW w:w="2093" w:type="dxa"/>
          </w:tcPr>
          <w:p w:rsidR="006C5E61" w:rsidRPr="006F7605" w:rsidRDefault="006C5E61" w:rsidP="006F7605">
            <w:pPr>
              <w:pStyle w:val="NormalWeb"/>
              <w:jc w:val="center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589" w:type="dxa"/>
            <w:gridSpan w:val="3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</w:p>
        </w:tc>
      </w:tr>
      <w:tr w:rsidR="006C5E61" w:rsidTr="006F7605">
        <w:trPr>
          <w:jc w:val="right"/>
        </w:trPr>
        <w:tc>
          <w:tcPr>
            <w:tcW w:w="2093" w:type="dxa"/>
          </w:tcPr>
          <w:p w:rsidR="006C5E61" w:rsidRPr="006F7605" w:rsidRDefault="006C5E61" w:rsidP="006F7605">
            <w:pPr>
              <w:pStyle w:val="NormalWeb"/>
              <w:jc w:val="center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911" w:type="dxa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</w:p>
        </w:tc>
      </w:tr>
      <w:tr w:rsidR="006C5E61" w:rsidTr="006F7605">
        <w:trPr>
          <w:jc w:val="right"/>
        </w:trPr>
        <w:tc>
          <w:tcPr>
            <w:tcW w:w="2093" w:type="dxa"/>
          </w:tcPr>
          <w:p w:rsidR="006C5E61" w:rsidRPr="006F7605" w:rsidRDefault="006C5E61" w:rsidP="006F7605">
            <w:pPr>
              <w:pStyle w:val="NormalWeb"/>
              <w:jc w:val="center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3" w:type="dxa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  <w:r w:rsidRPr="006F7605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3911" w:type="dxa"/>
          </w:tcPr>
          <w:p w:rsidR="006C5E61" w:rsidRPr="006F7605" w:rsidRDefault="006C5E61" w:rsidP="002377EE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6C5E61" w:rsidRDefault="006C5E61" w:rsidP="006C5E61">
      <w:pPr>
        <w:pStyle w:val="NormalWeb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联系人：宋高峰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010-51905370</w:t>
      </w:r>
    </w:p>
    <w:p w:rsidR="006C5E61" w:rsidRDefault="006C5E61" w:rsidP="00917A56">
      <w:pPr>
        <w:pStyle w:val="NormalWeb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邮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箱：</w:t>
      </w:r>
      <w:hyperlink r:id="rId6" w:history="1">
        <w:r w:rsidRPr="00CB1CB3">
          <w:rPr>
            <w:rStyle w:val="Hyperlink"/>
            <w:sz w:val="28"/>
            <w:szCs w:val="28"/>
          </w:rPr>
          <w:t>sgf2259@163.com</w:t>
        </w:r>
      </w:hyperlink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传真：</w:t>
      </w:r>
      <w:r>
        <w:rPr>
          <w:sz w:val="28"/>
          <w:szCs w:val="28"/>
        </w:rPr>
        <w:t>010-5195377</w:t>
      </w:r>
    </w:p>
    <w:p w:rsidR="006C5E61" w:rsidRDefault="006C5E61" w:rsidP="00917A56">
      <w:pPr>
        <w:pStyle w:val="NormalWeb"/>
        <w:ind w:firstLineChars="5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（由于名额有限，请有意参会者填写报名回执表）</w:t>
      </w:r>
    </w:p>
    <w:p w:rsidR="006C5E61" w:rsidRDefault="006C5E61" w:rsidP="00DF5628"/>
    <w:sectPr w:rsidR="006C5E61" w:rsidSect="00986D3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61" w:rsidRDefault="006C5E61" w:rsidP="00DF5628">
      <w:r>
        <w:separator/>
      </w:r>
    </w:p>
  </w:endnote>
  <w:endnote w:type="continuationSeparator" w:id="1">
    <w:p w:rsidR="006C5E61" w:rsidRDefault="006C5E61" w:rsidP="00DF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61" w:rsidRDefault="006C5E61" w:rsidP="00DF5628">
      <w:r>
        <w:separator/>
      </w:r>
    </w:p>
  </w:footnote>
  <w:footnote w:type="continuationSeparator" w:id="1">
    <w:p w:rsidR="006C5E61" w:rsidRDefault="006C5E61" w:rsidP="00DF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1" w:rsidRDefault="006C5E61" w:rsidP="002765D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28"/>
    <w:rsid w:val="0003081E"/>
    <w:rsid w:val="00063A0D"/>
    <w:rsid w:val="00087A92"/>
    <w:rsid w:val="000C4EA1"/>
    <w:rsid w:val="000D7493"/>
    <w:rsid w:val="00107068"/>
    <w:rsid w:val="001444DC"/>
    <w:rsid w:val="00161E3A"/>
    <w:rsid w:val="001E3331"/>
    <w:rsid w:val="001F0B73"/>
    <w:rsid w:val="00215384"/>
    <w:rsid w:val="00224E55"/>
    <w:rsid w:val="002377EE"/>
    <w:rsid w:val="002765DD"/>
    <w:rsid w:val="002C72D6"/>
    <w:rsid w:val="002E3BED"/>
    <w:rsid w:val="00343ED4"/>
    <w:rsid w:val="00344A51"/>
    <w:rsid w:val="003A28D6"/>
    <w:rsid w:val="003B110D"/>
    <w:rsid w:val="003C048A"/>
    <w:rsid w:val="003E63AC"/>
    <w:rsid w:val="00403554"/>
    <w:rsid w:val="00445CBD"/>
    <w:rsid w:val="00490626"/>
    <w:rsid w:val="0049753C"/>
    <w:rsid w:val="004C1743"/>
    <w:rsid w:val="004C7678"/>
    <w:rsid w:val="004E2A87"/>
    <w:rsid w:val="004E4844"/>
    <w:rsid w:val="00503EAB"/>
    <w:rsid w:val="005A71E6"/>
    <w:rsid w:val="005C6C73"/>
    <w:rsid w:val="00602DA6"/>
    <w:rsid w:val="00634126"/>
    <w:rsid w:val="006C5E61"/>
    <w:rsid w:val="006E4835"/>
    <w:rsid w:val="006F7605"/>
    <w:rsid w:val="00720069"/>
    <w:rsid w:val="00756718"/>
    <w:rsid w:val="007A2FA2"/>
    <w:rsid w:val="007C1E27"/>
    <w:rsid w:val="007D74A1"/>
    <w:rsid w:val="007F2AD0"/>
    <w:rsid w:val="007F6DFD"/>
    <w:rsid w:val="00801595"/>
    <w:rsid w:val="008216CA"/>
    <w:rsid w:val="00826048"/>
    <w:rsid w:val="008A0643"/>
    <w:rsid w:val="008C289E"/>
    <w:rsid w:val="008D0D01"/>
    <w:rsid w:val="008E02B5"/>
    <w:rsid w:val="00917A56"/>
    <w:rsid w:val="00921362"/>
    <w:rsid w:val="009361EA"/>
    <w:rsid w:val="00981362"/>
    <w:rsid w:val="00986D3F"/>
    <w:rsid w:val="00990C1E"/>
    <w:rsid w:val="00997E98"/>
    <w:rsid w:val="009F7E2A"/>
    <w:rsid w:val="00A07257"/>
    <w:rsid w:val="00A73C63"/>
    <w:rsid w:val="00A925FC"/>
    <w:rsid w:val="00AB1FA0"/>
    <w:rsid w:val="00AB4961"/>
    <w:rsid w:val="00AB5F91"/>
    <w:rsid w:val="00AE6EAD"/>
    <w:rsid w:val="00AF3D22"/>
    <w:rsid w:val="00B02E06"/>
    <w:rsid w:val="00B46466"/>
    <w:rsid w:val="00B642C1"/>
    <w:rsid w:val="00C77803"/>
    <w:rsid w:val="00CB1CB3"/>
    <w:rsid w:val="00CC3614"/>
    <w:rsid w:val="00CC4DF4"/>
    <w:rsid w:val="00D00848"/>
    <w:rsid w:val="00D026C2"/>
    <w:rsid w:val="00D15F2C"/>
    <w:rsid w:val="00D41DDC"/>
    <w:rsid w:val="00D472DF"/>
    <w:rsid w:val="00D727EF"/>
    <w:rsid w:val="00D86FD2"/>
    <w:rsid w:val="00D93455"/>
    <w:rsid w:val="00DF5628"/>
    <w:rsid w:val="00E00E04"/>
    <w:rsid w:val="00E230B7"/>
    <w:rsid w:val="00E40539"/>
    <w:rsid w:val="00E411FA"/>
    <w:rsid w:val="00E90B51"/>
    <w:rsid w:val="00F24E1A"/>
    <w:rsid w:val="00F345F1"/>
    <w:rsid w:val="00F44C71"/>
    <w:rsid w:val="00F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28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DF562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F5628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DF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6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56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628"/>
    <w:rPr>
      <w:rFonts w:cs="Times New Roman"/>
      <w:sz w:val="18"/>
      <w:szCs w:val="18"/>
    </w:rPr>
  </w:style>
  <w:style w:type="paragraph" w:customStyle="1" w:styleId="stylehome">
    <w:name w:val="stylehome"/>
    <w:basedOn w:val="Normal"/>
    <w:uiPriority w:val="99"/>
    <w:rsid w:val="00DF5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86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6D3F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28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89E"/>
    <w:rPr>
      <w:rFonts w:ascii="Times New Roman" w:eastAsia="宋体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87A92"/>
    <w:pPr>
      <w:widowControl/>
      <w:jc w:val="center"/>
    </w:pPr>
    <w:rPr>
      <w:kern w:val="0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87A92"/>
    <w:rPr>
      <w:rFonts w:ascii="Times New Roman" w:eastAsia="宋体" w:hAnsi="Times New Roman" w:cs="Times New Roman"/>
      <w:kern w:val="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2377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TableGrid">
    <w:name w:val="Table Grid"/>
    <w:basedOn w:val="TableNormal"/>
    <w:uiPriority w:val="99"/>
    <w:rsid w:val="00445CB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72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2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501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f225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</Words>
  <Characters>172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报 名 回 执 表</dc:title>
  <dc:subject/>
  <dc:creator>个人用户</dc:creator>
  <cp:keywords/>
  <dc:description/>
  <cp:lastModifiedBy>雨林木风</cp:lastModifiedBy>
  <cp:revision>2</cp:revision>
  <cp:lastPrinted>2012-03-28T02:17:00Z</cp:lastPrinted>
  <dcterms:created xsi:type="dcterms:W3CDTF">2012-03-28T02:39:00Z</dcterms:created>
  <dcterms:modified xsi:type="dcterms:W3CDTF">2012-03-28T02:39:00Z</dcterms:modified>
</cp:coreProperties>
</file>